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2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/>
      </w:tblPr>
      <w:tblGrid>
        <w:gridCol w:w="2597"/>
        <w:gridCol w:w="7290"/>
      </w:tblGrid>
      <w:tr w:rsidR="00C72715" w:rsidTr="000132D1">
        <w:trPr>
          <w:trHeight w:val="964"/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2715" w:rsidRDefault="00884D3A">
            <w:pPr>
              <w:spacing w:after="0" w:line="240" w:lineRule="auto"/>
              <w:jc w:val="center"/>
              <w:rPr>
                <w:color w:val="EBDDC3" w:themeColor="background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-279590</wp:posOffset>
                  </wp:positionH>
                  <wp:positionV relativeFrom="paragraph">
                    <wp:posOffset>-575945</wp:posOffset>
                  </wp:positionV>
                  <wp:extent cx="2006929" cy="1056904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karpackie_infinite_possibiliti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929" cy="10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C72715" w:rsidRPr="0091659E" w:rsidRDefault="000132D1" w:rsidP="0091659E">
            <w:pPr>
              <w:pStyle w:val="Adresnadawcy"/>
              <w:spacing w:after="0"/>
              <w:ind w:left="169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36"/>
              </w:rPr>
              <w:t xml:space="preserve">Company </w:t>
            </w:r>
            <w:proofErr w:type="spellStart"/>
            <w:r>
              <w:rPr>
                <w:rFonts w:asciiTheme="majorHAnsi" w:hAnsiTheme="majorHAnsi"/>
                <w:b/>
                <w:color w:val="262626" w:themeColor="text1" w:themeTint="D9"/>
                <w:sz w:val="36"/>
              </w:rPr>
              <w:t>name</w:t>
            </w:r>
            <w:proofErr w:type="spellEnd"/>
          </w:p>
        </w:tc>
      </w:tr>
      <w:tr w:rsidR="00C72715" w:rsidTr="0091659E">
        <w:trPr>
          <w:trHeight w:val="355"/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0BF35"/>
            <w:tcMar>
              <w:top w:w="29" w:type="dxa"/>
              <w:left w:w="115" w:type="dxa"/>
              <w:bottom w:w="29" w:type="dxa"/>
            </w:tcMar>
            <w:vAlign w:val="center"/>
          </w:tcPr>
          <w:p w:rsidR="00C72715" w:rsidRDefault="00C72715">
            <w:pPr>
              <w:pStyle w:val="Poledaty"/>
              <w:framePr w:wrap="auto" w:hAnchor="text" w:xAlign="left" w:yAlign="inline"/>
              <w:suppressOverlap w:val="0"/>
            </w:pPr>
          </w:p>
        </w:tc>
        <w:tc>
          <w:tcPr>
            <w:tcW w:w="368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9DE0"/>
            <w:tcMar>
              <w:top w:w="29" w:type="dxa"/>
              <w:left w:w="115" w:type="dxa"/>
              <w:bottom w:w="29" w:type="dxa"/>
            </w:tcMar>
            <w:vAlign w:val="center"/>
          </w:tcPr>
          <w:p w:rsidR="00C72715" w:rsidRDefault="00C72715">
            <w:pPr>
              <w:spacing w:after="0" w:line="240" w:lineRule="auto"/>
            </w:pPr>
          </w:p>
        </w:tc>
      </w:tr>
      <w:tr w:rsidR="000132D1" w:rsidRPr="000132D1" w:rsidTr="000132D1">
        <w:trPr>
          <w:trHeight w:val="86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page" w:horzAnchor="margin" w:tblpY="188"/>
              <w:tblOverlap w:val="never"/>
              <w:tblW w:w="9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4"/>
              <w:gridCol w:w="6963"/>
            </w:tblGrid>
            <w:tr w:rsidR="0069500B" w:rsidTr="003F2D6E">
              <w:trPr>
                <w:trHeight w:val="703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Address:</w:t>
                  </w:r>
                  <w:r w:rsidR="003F2D6E" w:rsidRPr="003F2D6E">
                    <w:rPr>
                      <w:i/>
                      <w:noProof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Address</w:t>
                  </w:r>
                </w:p>
                <w:p w:rsidR="0069500B" w:rsidRPr="0069500B" w:rsidRDefault="0069500B" w:rsidP="0069500B">
                  <w:pPr>
                    <w:spacing w:after="200" w:line="276" w:lineRule="auto"/>
                    <w:rPr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Address</w:t>
                  </w:r>
                </w:p>
              </w:tc>
            </w:tr>
            <w:tr w:rsidR="0069500B" w:rsidTr="003F2D6E">
              <w:trPr>
                <w:trHeight w:val="397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Website: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Website</w:t>
                  </w:r>
                </w:p>
              </w:tc>
            </w:tr>
            <w:tr w:rsidR="0069500B" w:rsidTr="003F2D6E">
              <w:trPr>
                <w:trHeight w:val="397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Sector: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Sector</w:t>
                  </w:r>
                </w:p>
              </w:tc>
            </w:tr>
            <w:tr w:rsidR="0069500B" w:rsidRPr="00045AAE" w:rsidTr="00D66B64">
              <w:trPr>
                <w:trHeight w:val="832"/>
              </w:trPr>
              <w:tc>
                <w:tcPr>
                  <w:tcW w:w="2694" w:type="dxa"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Representative:</w:t>
                  </w:r>
                  <w:r w:rsidR="003F2D6E" w:rsidRPr="003F2D6E">
                    <w:rPr>
                      <w:i/>
                      <w:noProof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6963" w:type="dxa"/>
                </w:tcPr>
                <w:p w:rsidR="003F2D6E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Name, surname - job title</w:t>
                  </w:r>
                </w:p>
                <w:p w:rsidR="0069500B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email, mobile</w:t>
                  </w:r>
                </w:p>
              </w:tc>
            </w:tr>
            <w:tr w:rsidR="0069500B" w:rsidTr="00D66B64">
              <w:trPr>
                <w:trHeight w:val="575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Interested in: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Interested in</w:t>
                  </w:r>
                </w:p>
              </w:tc>
            </w:tr>
            <w:tr w:rsidR="0069500B" w:rsidRPr="0069500B" w:rsidTr="003F2D6E">
              <w:trPr>
                <w:trHeight w:val="3094"/>
              </w:trPr>
              <w:tc>
                <w:tcPr>
                  <w:tcW w:w="2694" w:type="dxa"/>
                </w:tcPr>
                <w:p w:rsidR="0069500B" w:rsidRDefault="0069500B" w:rsidP="004B3CDF">
                  <w:pPr>
                    <w:spacing w:after="0" w:line="360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 xml:space="preserve">Company </w:t>
                  </w:r>
                  <w:r w:rsidR="003F2D6E">
                    <w:rPr>
                      <w:b/>
                      <w:sz w:val="22"/>
                      <w:szCs w:val="22"/>
                      <w:lang w:val="en-GB"/>
                    </w:rPr>
                    <w:t>introduction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  <w:p w:rsidR="003F2D6E" w:rsidRPr="003F2D6E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/>
                    </w:rPr>
                    <w:t>[</w:t>
                  </w:r>
                  <w:r w:rsidRPr="003F2D6E">
                    <w:rPr>
                      <w:i/>
                      <w:sz w:val="22"/>
                      <w:szCs w:val="22"/>
                      <w:lang w:val="en-GB"/>
                    </w:rPr>
                    <w:t>description, offered products/services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]</w:t>
                  </w:r>
                </w:p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6963" w:type="dxa"/>
                </w:tcPr>
                <w:p w:rsidR="003F2D6E" w:rsidRDefault="00D66B64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  <w:bookmarkStart w:id="0" w:name="_GoBack"/>
                  <w:bookmarkEnd w:id="0"/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E773B3" w:rsidRDefault="00D66B64" w:rsidP="00E773B3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  <w:r w:rsidR="00E773B3">
                    <w:rPr>
                      <w:i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  <w:p w:rsidR="00E773B3" w:rsidRPr="0069500B" w:rsidRDefault="00E773B3" w:rsidP="00E773B3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</w:tbl>
          <w:p w:rsidR="000132D1" w:rsidRPr="0091659E" w:rsidRDefault="000132D1" w:rsidP="000132D1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773B3" w:rsidRDefault="00E773B3">
      <w:pPr>
        <w:spacing w:after="200" w:line="276" w:lineRule="auto"/>
      </w:pPr>
    </w:p>
    <w:sectPr w:rsidR="00E773B3" w:rsidSect="00E773B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F7" w:rsidRDefault="000E2FF7">
      <w:pPr>
        <w:spacing w:after="0" w:line="240" w:lineRule="auto"/>
      </w:pPr>
      <w:r>
        <w:separator/>
      </w:r>
    </w:p>
  </w:endnote>
  <w:endnote w:type="continuationSeparator" w:id="0">
    <w:p w:rsidR="000E2FF7" w:rsidRDefault="000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w Cen MT">
    <w:altName w:val="GillSans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5" w:rsidRPr="000D2298" w:rsidRDefault="000D2298" w:rsidP="000D229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-200660</wp:posOffset>
          </wp:positionV>
          <wp:extent cx="4953000" cy="9239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98" w:rsidRDefault="000D2298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-177800</wp:posOffset>
          </wp:positionV>
          <wp:extent cx="4953000" cy="923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F7" w:rsidRDefault="000E2FF7">
      <w:pPr>
        <w:spacing w:after="0" w:line="240" w:lineRule="auto"/>
      </w:pPr>
      <w:r>
        <w:separator/>
      </w:r>
    </w:p>
  </w:footnote>
  <w:footnote w:type="continuationSeparator" w:id="0">
    <w:p w:rsidR="000E2FF7" w:rsidRDefault="000E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3" w:rsidRPr="00A86F4F" w:rsidRDefault="00E773B3" w:rsidP="00E773B3">
    <w:pPr>
      <w:pStyle w:val="Nagwek"/>
      <w:tabs>
        <w:tab w:val="clear" w:pos="4320"/>
        <w:tab w:val="clear" w:pos="8640"/>
        <w:tab w:val="left" w:pos="8385"/>
      </w:tabs>
      <w:jc w:val="right"/>
      <w:rPr>
        <w:rFonts w:ascii="Arial" w:hAnsi="Arial" w:cs="Arial"/>
        <w:sz w:val="20"/>
      </w:rPr>
    </w:pPr>
    <w:r w:rsidRPr="00A86F4F">
      <w:rPr>
        <w:rFonts w:ascii="Arial" w:hAnsi="Arial" w:cs="Arial"/>
        <w:b/>
        <w:bCs/>
        <w:i/>
        <w:sz w:val="20"/>
      </w:rPr>
      <w:t xml:space="preserve">Załącznik nr 1 do </w:t>
    </w:r>
    <w:r w:rsidR="003C2EC7">
      <w:rPr>
        <w:rFonts w:ascii="Arial" w:hAnsi="Arial" w:cs="Arial"/>
        <w:b/>
        <w:bCs/>
        <w:i/>
        <w:sz w:val="20"/>
      </w:rPr>
      <w:t>Wniosku o uczestnictwo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3" w:rsidRPr="00E773B3" w:rsidRDefault="00E773B3" w:rsidP="00E773B3">
    <w:pPr>
      <w:pStyle w:val="Nagwek"/>
      <w:jc w:val="right"/>
      <w:rPr>
        <w:i/>
      </w:rPr>
    </w:pPr>
    <w:r w:rsidRPr="00E773B3">
      <w:rPr>
        <w:b/>
        <w:bCs/>
        <w:i/>
      </w:rPr>
      <w:t>Załącznik nr 1 do Regulaminu Misji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A7AA3"/>
    <w:multiLevelType w:val="hybridMultilevel"/>
    <w:tmpl w:val="00EE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310C"/>
    <w:rsid w:val="000132D1"/>
    <w:rsid w:val="00045AAE"/>
    <w:rsid w:val="000D2298"/>
    <w:rsid w:val="000E2FF7"/>
    <w:rsid w:val="00181D91"/>
    <w:rsid w:val="00224B3C"/>
    <w:rsid w:val="0034310C"/>
    <w:rsid w:val="003C2EC7"/>
    <w:rsid w:val="003F2D6E"/>
    <w:rsid w:val="004B3CDF"/>
    <w:rsid w:val="004C470C"/>
    <w:rsid w:val="0053411D"/>
    <w:rsid w:val="0069500B"/>
    <w:rsid w:val="006E2C95"/>
    <w:rsid w:val="00884D3A"/>
    <w:rsid w:val="0091659E"/>
    <w:rsid w:val="00A86F4F"/>
    <w:rsid w:val="00C72715"/>
    <w:rsid w:val="00D1035E"/>
    <w:rsid w:val="00D66B64"/>
    <w:rsid w:val="00E773B3"/>
    <w:rsid w:val="00ED2E0E"/>
    <w:rsid w:val="00F84A08"/>
    <w:rsid w:val="00F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5E"/>
    <w:pPr>
      <w:spacing w:after="18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D1035E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D1035E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35E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35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35E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35E"/>
    <w:pPr>
      <w:spacing w:after="0"/>
      <w:outlineLvl w:val="5"/>
    </w:pPr>
    <w:rPr>
      <w:b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35E"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35E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035E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D1035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D1035E"/>
    <w:pPr>
      <w:spacing w:before="400" w:after="320" w:line="240" w:lineRule="auto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D1035E"/>
    <w:rPr>
      <w:rFonts w:cs="Times New Roman"/>
      <w:b/>
      <w:sz w:val="23"/>
      <w:szCs w:val="20"/>
    </w:rPr>
  </w:style>
  <w:style w:type="paragraph" w:customStyle="1" w:styleId="Adresnadawcy">
    <w:name w:val="Adres nadawcy"/>
    <w:basedOn w:val="Bezodstpw"/>
    <w:uiPriority w:val="3"/>
    <w:qFormat/>
    <w:rsid w:val="00D1035E"/>
    <w:pPr>
      <w:spacing w:after="200"/>
    </w:pPr>
    <w:rPr>
      <w:color w:val="775F55" w:themeColor="text2"/>
    </w:rPr>
  </w:style>
  <w:style w:type="paragraph" w:customStyle="1" w:styleId="Poledaty">
    <w:name w:val="Pole daty"/>
    <w:basedOn w:val="Normalny"/>
    <w:uiPriority w:val="99"/>
    <w:unhideWhenUsed/>
    <w:rsid w:val="00D1035E"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zastpczy">
    <w:name w:val="Placeholder Text"/>
    <w:basedOn w:val="Domylnaczcionkaakapitu"/>
    <w:uiPriority w:val="99"/>
    <w:semiHidden/>
    <w:rsid w:val="00D1035E"/>
    <w:rPr>
      <w:color w:val="808080"/>
    </w:rPr>
  </w:style>
  <w:style w:type="paragraph" w:styleId="Podpis">
    <w:name w:val="Signature"/>
    <w:basedOn w:val="Normalny"/>
    <w:link w:val="PodpisZnak"/>
    <w:uiPriority w:val="8"/>
    <w:unhideWhenUsed/>
    <w:qFormat/>
    <w:rsid w:val="00D1035E"/>
    <w:rPr>
      <w:b/>
    </w:rPr>
  </w:style>
  <w:style w:type="paragraph" w:styleId="Bezodstpw">
    <w:name w:val="No Spacing"/>
    <w:basedOn w:val="Normalny"/>
    <w:uiPriority w:val="1"/>
    <w:qFormat/>
    <w:rsid w:val="00D103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5E"/>
    <w:rPr>
      <w:rFonts w:ascii="Tahoma" w:hAnsi="Tahoma" w:cs="Tahoma"/>
      <w:sz w:val="16"/>
      <w:szCs w:val="16"/>
    </w:rPr>
  </w:style>
  <w:style w:type="paragraph" w:styleId="Tekstblokowy">
    <w:name w:val="Block Text"/>
    <w:aliases w:val="Cytat blokowy"/>
    <w:uiPriority w:val="40"/>
    <w:rsid w:val="00D1035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D1035E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Legenda">
    <w:name w:val="caption"/>
    <w:basedOn w:val="Normalny"/>
    <w:next w:val="Normalny"/>
    <w:uiPriority w:val="35"/>
    <w:unhideWhenUsed/>
    <w:rsid w:val="00D1035E"/>
    <w:rPr>
      <w:b/>
      <w:bCs/>
      <w:caps/>
      <w:sz w:val="16"/>
      <w:szCs w:val="18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D1035E"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D1035E"/>
    <w:rPr>
      <w:rFonts w:cs="Times New Roman"/>
      <w:sz w:val="23"/>
      <w:szCs w:val="20"/>
    </w:rPr>
  </w:style>
  <w:style w:type="character" w:styleId="Uwydatnienie">
    <w:name w:val="Emphasis"/>
    <w:uiPriority w:val="20"/>
    <w:qFormat/>
    <w:rsid w:val="00D1035E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rsid w:val="00D1035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35E"/>
    <w:rPr>
      <w:rFonts w:cs="Times New Roman"/>
      <w:sz w:val="23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035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35E"/>
    <w:rPr>
      <w:rFonts w:cs="Times New Roman"/>
      <w:sz w:val="23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1035E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35E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35E"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35E"/>
    <w:rPr>
      <w:rFonts w:cs="Times New Roman"/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35E"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35E"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35E"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35E"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035E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035E"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D1035E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rsid w:val="00D1035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35E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sid w:val="00D1035E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D1035E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D1035E"/>
    <w:pPr>
      <w:ind w:left="720" w:hanging="360"/>
    </w:pPr>
  </w:style>
  <w:style w:type="paragraph" w:styleId="Listapunktowana">
    <w:name w:val="List Bullet"/>
    <w:basedOn w:val="Normalny"/>
    <w:uiPriority w:val="37"/>
    <w:qFormat/>
    <w:rsid w:val="00D1035E"/>
    <w:pPr>
      <w:numPr>
        <w:numId w:val="23"/>
      </w:numPr>
    </w:pPr>
    <w:rPr>
      <w:sz w:val="24"/>
    </w:rPr>
  </w:style>
  <w:style w:type="paragraph" w:styleId="Listapunktowana2">
    <w:name w:val="List Bullet 2"/>
    <w:basedOn w:val="Normalny"/>
    <w:uiPriority w:val="37"/>
    <w:qFormat/>
    <w:rsid w:val="00D1035E"/>
    <w:pPr>
      <w:numPr>
        <w:numId w:val="24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rsid w:val="00D1035E"/>
    <w:pPr>
      <w:numPr>
        <w:numId w:val="25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rsid w:val="00D1035E"/>
    <w:pPr>
      <w:numPr>
        <w:numId w:val="26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rsid w:val="00D1035E"/>
    <w:pPr>
      <w:numPr>
        <w:numId w:val="27"/>
      </w:numPr>
    </w:pPr>
  </w:style>
  <w:style w:type="paragraph" w:styleId="Akapitzlist">
    <w:name w:val="List Paragraph"/>
    <w:basedOn w:val="Normalny"/>
    <w:uiPriority w:val="34"/>
    <w:unhideWhenUsed/>
    <w:qFormat/>
    <w:rsid w:val="00D1035E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D1035E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sid w:val="00D1035E"/>
    <w:rPr>
      <w:i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D1035E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odbiorcy">
    <w:name w:val="Adres odbiorcy"/>
    <w:basedOn w:val="Bezodstpw"/>
    <w:link w:val="Adresodbiorcyznak"/>
    <w:uiPriority w:val="5"/>
    <w:qFormat/>
    <w:rsid w:val="00D1035E"/>
    <w:pPr>
      <w:spacing w:before="240"/>
      <w:contextualSpacing/>
    </w:pPr>
    <w:rPr>
      <w:color w:val="775F55" w:themeColor="text2"/>
    </w:rPr>
  </w:style>
  <w:style w:type="character" w:styleId="Pogrubienie">
    <w:name w:val="Strong"/>
    <w:uiPriority w:val="22"/>
    <w:qFormat/>
    <w:rsid w:val="00D1035E"/>
    <w:rPr>
      <w:rFonts w:asciiTheme="minorHAnsi" w:hAnsiTheme="minorHAnsi"/>
      <w:b/>
      <w:color w:val="DD8047" w:themeColor="accent2"/>
    </w:rPr>
  </w:style>
  <w:style w:type="paragraph" w:styleId="Podtytu">
    <w:name w:val="Subtitle"/>
    <w:basedOn w:val="Normalny"/>
    <w:link w:val="PodtytuZnak"/>
    <w:uiPriority w:val="11"/>
    <w:rsid w:val="00D1035E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1035E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Wyrnieniedelikatne">
    <w:name w:val="Subtle Emphasis"/>
    <w:basedOn w:val="Domylnaczcionkaakapitu"/>
    <w:uiPriority w:val="19"/>
    <w:qFormat/>
    <w:rsid w:val="00D1035E"/>
    <w:rPr>
      <w:rFonts w:asciiTheme="minorHAnsi" w:hAnsiTheme="minorHAnsi"/>
      <w:i/>
      <w:sz w:val="23"/>
    </w:rPr>
  </w:style>
  <w:style w:type="character" w:styleId="Odwoaniedelikatne">
    <w:name w:val="Subtle Reference"/>
    <w:basedOn w:val="Domylnaczcionkaakapitu"/>
    <w:uiPriority w:val="31"/>
    <w:qFormat/>
    <w:rsid w:val="00D1035E"/>
    <w:rPr>
      <w:rFonts w:asciiTheme="minorHAnsi" w:hAnsiTheme="minorHAnsi"/>
      <w:b/>
      <w:i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D1035E"/>
    <w:pPr>
      <w:ind w:left="220" w:hanging="220"/>
    </w:pPr>
  </w:style>
  <w:style w:type="paragraph" w:styleId="Tytu">
    <w:name w:val="Title"/>
    <w:basedOn w:val="Normalny"/>
    <w:link w:val="TytuZnak"/>
    <w:uiPriority w:val="10"/>
    <w:rsid w:val="00D1035E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035E"/>
    <w:rPr>
      <w:rFonts w:cs="Times New Roman"/>
      <w:color w:val="775F55" w:themeColor="text2"/>
      <w:sz w:val="72"/>
      <w:szCs w:val="48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rsid w:val="00D1035E"/>
    <w:pPr>
      <w:spacing w:after="0"/>
    </w:pPr>
    <w:rPr>
      <w:b/>
      <w:color w:val="775F55" w:themeColor="text2"/>
      <w:sz w:val="28"/>
      <w:szCs w:val="36"/>
    </w:rPr>
  </w:style>
  <w:style w:type="character" w:customStyle="1" w:styleId="PodpisZnak">
    <w:name w:val="Podpis Znak"/>
    <w:basedOn w:val="Domylnaczcionkaakapitu"/>
    <w:link w:val="Podpis"/>
    <w:uiPriority w:val="8"/>
    <w:rsid w:val="00D1035E"/>
    <w:rPr>
      <w:rFonts w:cs="Times New Roman"/>
      <w:b/>
      <w:sz w:val="23"/>
      <w:szCs w:val="20"/>
    </w:rPr>
  </w:style>
  <w:style w:type="paragraph" w:styleId="Data">
    <w:name w:val="Date"/>
    <w:basedOn w:val="Bezodstpw"/>
    <w:next w:val="Normalny"/>
    <w:link w:val="DataZnak"/>
    <w:uiPriority w:val="99"/>
    <w:unhideWhenUsed/>
    <w:rsid w:val="00D1035E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sid w:val="00D1035E"/>
    <w:rPr>
      <w:rFonts w:cs="Times New Roman"/>
      <w:b/>
      <w:color w:val="FFFFFF" w:themeColor="background1"/>
      <w:sz w:val="23"/>
      <w:szCs w:val="20"/>
    </w:rPr>
  </w:style>
  <w:style w:type="paragraph" w:customStyle="1" w:styleId="Stopkastronaparzysta">
    <w:name w:val="Stopka (strona parzysta)"/>
    <w:basedOn w:val="Normalny"/>
    <w:uiPriority w:val="49"/>
    <w:unhideWhenUsed/>
    <w:rsid w:val="00D1035E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rsid w:val="00D1035E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rsid w:val="00D1035E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agwekstronanieparzysta">
    <w:name w:val="Nagłówek (strona nieparzysta)"/>
    <w:basedOn w:val="Bezodstpw"/>
    <w:unhideWhenUsed/>
    <w:qFormat/>
    <w:rsid w:val="00D1035E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sid w:val="00D1035E"/>
    <w:rPr>
      <w:rFonts w:cs="Times New Roman"/>
      <w:color w:val="775F55" w:themeColor="text2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Pr>
      <w:rFonts w:cs="Times New Roman"/>
      <w:b/>
      <w:sz w:val="23"/>
      <w:szCs w:val="20"/>
    </w:rPr>
  </w:style>
  <w:style w:type="paragraph" w:customStyle="1" w:styleId="Adresnadawcy">
    <w:name w:val="Adres nadawcy"/>
    <w:basedOn w:val="Bezodstpw"/>
    <w:uiPriority w:val="3"/>
    <w:qFormat/>
    <w:pPr>
      <w:spacing w:after="200"/>
    </w:pPr>
    <w:rPr>
      <w:color w:val="775F55" w:themeColor="text2"/>
    </w:rPr>
  </w:style>
  <w:style w:type="paragraph" w:customStyle="1" w:styleId="Poledaty">
    <w:name w:val="Pole daty"/>
    <w:basedOn w:val="Normalny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pis">
    <w:name w:val="Signature"/>
    <w:basedOn w:val="Normalny"/>
    <w:link w:val="PodpisZnak"/>
    <w:uiPriority w:val="8"/>
    <w:unhideWhenUsed/>
    <w:qFormat/>
    <w:rPr>
      <w:b/>
    </w:r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Legenda">
    <w:name w:val="caption"/>
    <w:basedOn w:val="Normalny"/>
    <w:next w:val="Normalny"/>
    <w:uiPriority w:val="35"/>
    <w:unhideWhenUsed/>
    <w:rPr>
      <w:b/>
      <w:bCs/>
      <w:caps/>
      <w:sz w:val="16"/>
      <w:szCs w:val="18"/>
    </w:rPr>
  </w:style>
  <w:style w:type="paragraph" w:styleId="Zwrotpoegnalny">
    <w:name w:val="Closing"/>
    <w:basedOn w:val="Normalny"/>
    <w:link w:val="ZwrotpoegnalnyZnak"/>
    <w:uiPriority w:val="7"/>
    <w:unhideWhenUsed/>
    <w:qFormat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Pr>
      <w:rFonts w:cs="Times New Roman"/>
      <w:sz w:val="23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3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sz w:val="23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cs="Times New Roman"/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pPr>
      <w:ind w:left="720" w:hanging="360"/>
    </w:pPr>
  </w:style>
  <w:style w:type="paragraph" w:styleId="Listapunktowana">
    <w:name w:val="List Bullet"/>
    <w:basedOn w:val="Normalny"/>
    <w:uiPriority w:val="37"/>
    <w:qFormat/>
    <w:pPr>
      <w:numPr>
        <w:numId w:val="23"/>
      </w:numPr>
    </w:pPr>
    <w:rPr>
      <w:sz w:val="24"/>
    </w:rPr>
  </w:style>
  <w:style w:type="paragraph" w:styleId="Listapunktowana2">
    <w:name w:val="List Bullet 2"/>
    <w:basedOn w:val="Normalny"/>
    <w:uiPriority w:val="37"/>
    <w:qFormat/>
    <w:pPr>
      <w:numPr>
        <w:numId w:val="24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pPr>
      <w:numPr>
        <w:numId w:val="25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pPr>
      <w:numPr>
        <w:numId w:val="26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pPr>
      <w:numPr>
        <w:numId w:val="27"/>
      </w:numPr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numbering" w:customStyle="1" w:styleId="Styllistymotywredni">
    <w:name w:val="Styl listy (motyw Średni)"/>
    <w:uiPriority w:val="99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Pr>
      <w:i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odbiorcy">
    <w:name w:val="Adres odbiorcy"/>
    <w:basedOn w:val="Bezodstpw"/>
    <w:link w:val="Adresodbiorcyznak"/>
    <w:uiPriority w:val="5"/>
    <w:qFormat/>
    <w:pPr>
      <w:spacing w:before="240"/>
      <w:contextualSpacing/>
    </w:pPr>
    <w:rPr>
      <w:color w:val="775F55" w:themeColor="text2"/>
    </w:rPr>
  </w:style>
  <w:style w:type="character" w:styleId="Pogrubieni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ytu">
    <w:name w:val="Subtitle"/>
    <w:basedOn w:val="Normalny"/>
    <w:link w:val="PodtytuZnak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sz w:val="23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20" w:hanging="220"/>
    </w:pPr>
  </w:style>
  <w:style w:type="paragraph" w:styleId="Tytu">
    <w:name w:val="Title"/>
    <w:basedOn w:val="Normalny"/>
    <w:link w:val="TytuZnak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cs="Times New Roman"/>
      <w:color w:val="775F55" w:themeColor="text2"/>
      <w:sz w:val="72"/>
      <w:szCs w:val="48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PodpisZnak">
    <w:name w:val="Podpis Znak"/>
    <w:basedOn w:val="Domylnaczcionkaakapitu"/>
    <w:link w:val="Podpis"/>
    <w:uiPriority w:val="8"/>
    <w:rPr>
      <w:rFonts w:cs="Times New Roman"/>
      <w:b/>
      <w:sz w:val="23"/>
      <w:szCs w:val="20"/>
    </w:rPr>
  </w:style>
  <w:style w:type="paragraph" w:styleId="Data">
    <w:name w:val="Date"/>
    <w:basedOn w:val="Bezodstpw"/>
    <w:next w:val="Normalny"/>
    <w:link w:val="DataZnak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Stopkastronaparzysta">
    <w:name w:val="Stopka (strona parzysta)"/>
    <w:basedOn w:val="Normalny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agwekstronanieparzysta">
    <w:name w:val="Nagłówek (strona nieparzysta)"/>
    <w:basedOn w:val="Bezodstpw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="Times New Roman"/>
      <w:color w:val="775F55" w:themeColor="text2"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zarnecki\AppData\Roaming\Microsoft\Szablony\MedianMerge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CAD6906-47D8-48EF-A973-743744EE0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F585-4EFF-4C70-9133-CF626FBE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Czarnecki</dc:creator>
  <cp:lastModifiedBy>m.osak</cp:lastModifiedBy>
  <cp:revision>2</cp:revision>
  <cp:lastPrinted>2016-04-04T05:55:00Z</cp:lastPrinted>
  <dcterms:created xsi:type="dcterms:W3CDTF">2016-12-21T13:29:00Z</dcterms:created>
  <dcterms:modified xsi:type="dcterms:W3CDTF">2016-12-21T13:29:00Z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</Properties>
</file>