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CB" w:rsidRDefault="008D52CB" w:rsidP="00C15A28">
      <w:pPr>
        <w:jc w:val="both"/>
        <w:rPr>
          <w:b/>
          <w:bCs/>
        </w:rPr>
      </w:pPr>
      <w:r w:rsidRPr="006C00E0">
        <w:rPr>
          <w:rFonts w:ascii="Times New Roman" w:hAnsi="Times New Roman" w:cs="Times New Roman"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450pt;height:48.75pt;visibility:visible">
            <v:imagedata r:id="rId6" o:title=""/>
          </v:shape>
        </w:pict>
      </w:r>
    </w:p>
    <w:p w:rsidR="008D52CB" w:rsidRDefault="008D52CB" w:rsidP="005D6FEC">
      <w:pPr>
        <w:jc w:val="both"/>
        <w:rPr>
          <w:b/>
          <w:bCs/>
        </w:rPr>
      </w:pPr>
    </w:p>
    <w:p w:rsidR="008D52CB" w:rsidRPr="003A248B" w:rsidRDefault="008D52CB" w:rsidP="005D6FEC">
      <w:pPr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3A248B">
        <w:rPr>
          <w:rFonts w:ascii="Times New Roman" w:hAnsi="Times New Roman" w:cs="Times New Roman"/>
          <w:b/>
          <w:bCs/>
          <w:spacing w:val="-4"/>
          <w:sz w:val="24"/>
          <w:szCs w:val="24"/>
        </w:rPr>
        <w:t>„Białe plamy” w województwie podkarpackim w zakresie profilaktyki raka piersi wskazane przez Centrum Onkologii – Instytut im. Marii Skłodowskiej-Curie (01.02.2016 r.)</w:t>
      </w:r>
    </w:p>
    <w:p w:rsidR="008D52CB" w:rsidRPr="003A248B" w:rsidRDefault="008D52CB" w:rsidP="005D6FEC">
      <w:pPr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bookmarkStart w:id="0" w:name="_GoBack"/>
      <w:bookmarkEnd w:id="0"/>
    </w:p>
    <w:tbl>
      <w:tblPr>
        <w:tblW w:w="9072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686"/>
        <w:gridCol w:w="5386"/>
      </w:tblGrid>
      <w:tr w:rsidR="008D52CB" w:rsidRPr="006C00E0">
        <w:trPr>
          <w:trHeight w:val="315"/>
        </w:trPr>
        <w:tc>
          <w:tcPr>
            <w:tcW w:w="9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D9D9D9"/>
            <w:vAlign w:val="center"/>
          </w:tcPr>
          <w:p w:rsidR="008D52CB" w:rsidRPr="005D6FEC" w:rsidRDefault="008D52CB" w:rsidP="005D6FEC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5D6F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Powiaty mieszczące się w grupie 1/3 powiatów o najniższym poziomie zgłaszalności na obszarze województwa</w:t>
            </w:r>
          </w:p>
        </w:tc>
      </w:tr>
      <w:tr w:rsidR="008D52CB" w:rsidRPr="006C00E0">
        <w:trPr>
          <w:trHeight w:val="765"/>
        </w:trPr>
        <w:tc>
          <w:tcPr>
            <w:tcW w:w="90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D9D9D9"/>
            <w:vAlign w:val="center"/>
          </w:tcPr>
          <w:p w:rsidR="008D52CB" w:rsidRPr="005D6FEC" w:rsidRDefault="008D52CB" w:rsidP="005D6FEC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</w:p>
        </w:tc>
      </w:tr>
      <w:tr w:rsidR="008D52CB" w:rsidRPr="006C00E0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2CB" w:rsidRPr="005D6FEC" w:rsidRDefault="008D52CB" w:rsidP="00C1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1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powiatu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2CB" w:rsidRPr="005D6FEC" w:rsidRDefault="008D52CB" w:rsidP="005D6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D6F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Procent objęcia populacji [%]</w:t>
            </w:r>
          </w:p>
        </w:tc>
      </w:tr>
      <w:tr w:rsidR="008D52CB" w:rsidRPr="006C00E0">
        <w:trPr>
          <w:trHeight w:val="39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2CB" w:rsidRPr="005D6FEC" w:rsidRDefault="008D52CB" w:rsidP="005D6F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6F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STALOWOWOLSKI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2CB" w:rsidRPr="005D6FEC" w:rsidRDefault="008D52CB" w:rsidP="005D6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6F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28,05</w:t>
            </w:r>
          </w:p>
        </w:tc>
      </w:tr>
      <w:tr w:rsidR="008D52CB" w:rsidRPr="006C00E0">
        <w:trPr>
          <w:trHeight w:val="39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2CB" w:rsidRPr="005D6FEC" w:rsidRDefault="008D52CB" w:rsidP="005D6F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6F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TARNOBRZEG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2CB" w:rsidRPr="005D6FEC" w:rsidRDefault="008D52CB" w:rsidP="005D6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6F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30,22</w:t>
            </w:r>
          </w:p>
        </w:tc>
      </w:tr>
      <w:tr w:rsidR="008D52CB" w:rsidRPr="006C00E0">
        <w:trPr>
          <w:trHeight w:val="39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2CB" w:rsidRPr="005D6FEC" w:rsidRDefault="008D52CB" w:rsidP="005D6F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6F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BRZOZOWSKI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2CB" w:rsidRPr="005D6FEC" w:rsidRDefault="008D52CB" w:rsidP="005D6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6F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32,14</w:t>
            </w:r>
          </w:p>
        </w:tc>
      </w:tr>
      <w:tr w:rsidR="008D52CB" w:rsidRPr="006C00E0">
        <w:trPr>
          <w:trHeight w:val="39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2CB" w:rsidRPr="005D6FEC" w:rsidRDefault="008D52CB" w:rsidP="005D6F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6F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LESKI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2CB" w:rsidRPr="005D6FEC" w:rsidRDefault="008D52CB" w:rsidP="005D6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6F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32,19</w:t>
            </w:r>
          </w:p>
        </w:tc>
      </w:tr>
      <w:tr w:rsidR="008D52CB" w:rsidRPr="006C00E0">
        <w:trPr>
          <w:trHeight w:val="39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2CB" w:rsidRPr="005D6FEC" w:rsidRDefault="008D52CB" w:rsidP="005D6F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6F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NIŻAŃSKI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2CB" w:rsidRPr="005D6FEC" w:rsidRDefault="008D52CB" w:rsidP="005D6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6F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35,25</w:t>
            </w:r>
          </w:p>
        </w:tc>
      </w:tr>
      <w:tr w:rsidR="008D52CB" w:rsidRPr="006C00E0">
        <w:trPr>
          <w:trHeight w:val="39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2CB" w:rsidRPr="005D6FEC" w:rsidRDefault="008D52CB" w:rsidP="005D6F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6F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RZESZÓW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2CB" w:rsidRPr="005D6FEC" w:rsidRDefault="008D52CB" w:rsidP="005D6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6F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35,77</w:t>
            </w:r>
          </w:p>
        </w:tc>
      </w:tr>
      <w:tr w:rsidR="008D52CB" w:rsidRPr="006C00E0">
        <w:trPr>
          <w:trHeight w:val="39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2CB" w:rsidRPr="005D6FEC" w:rsidRDefault="008D52CB" w:rsidP="005D6F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6F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RZESZOWSKI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2CB" w:rsidRPr="005D6FEC" w:rsidRDefault="008D52CB" w:rsidP="005D6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6F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35,82</w:t>
            </w:r>
          </w:p>
        </w:tc>
      </w:tr>
      <w:tr w:rsidR="008D52CB" w:rsidRPr="006C00E0">
        <w:trPr>
          <w:trHeight w:val="39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2CB" w:rsidRPr="005D6FEC" w:rsidRDefault="008D52CB" w:rsidP="005D6F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6F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KOLBUSZOWSKI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2CB" w:rsidRPr="005D6FEC" w:rsidRDefault="008D52CB" w:rsidP="005D6F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6F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36,05</w:t>
            </w:r>
          </w:p>
        </w:tc>
      </w:tr>
    </w:tbl>
    <w:p w:rsidR="008D52CB" w:rsidRDefault="008D52CB" w:rsidP="003A248B">
      <w:pPr>
        <w:spacing w:after="0" w:line="240" w:lineRule="auto"/>
        <w:rPr>
          <w:b/>
          <w:bCs/>
          <w:color w:val="000000"/>
          <w:sz w:val="24"/>
          <w:szCs w:val="24"/>
          <w:lang w:eastAsia="pl-PL"/>
        </w:rPr>
        <w:sectPr w:rsidR="008D52CB" w:rsidSect="005D6FEC">
          <w:headerReference w:type="first" r:id="rId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14356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1008"/>
        <w:gridCol w:w="2247"/>
        <w:gridCol w:w="1442"/>
        <w:gridCol w:w="2034"/>
        <w:gridCol w:w="1781"/>
        <w:gridCol w:w="1142"/>
        <w:gridCol w:w="1134"/>
        <w:gridCol w:w="1134"/>
        <w:gridCol w:w="1134"/>
        <w:gridCol w:w="1300"/>
      </w:tblGrid>
      <w:tr w:rsidR="008D52CB" w:rsidRPr="006C00E0">
        <w:trPr>
          <w:trHeight w:val="1110"/>
          <w:jc w:val="center"/>
        </w:trPr>
        <w:tc>
          <w:tcPr>
            <w:tcW w:w="14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Wykaz gmin z grupy powiatów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mieszczących w 1/3 powiatów o </w:t>
            </w:r>
            <w:r w:rsidRPr="006D4A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najniższym poziomie zgłaszalności na obszarze województwa (&lt;36,44%)</w:t>
            </w:r>
            <w:r w:rsidRPr="006D4A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Brak gmin spełniających kryteria niskiej zgłaszal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ności w miastach pow. 100 tys. m</w:t>
            </w:r>
            <w:r w:rsidRPr="006D4A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ieszkańców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8D52CB" w:rsidRPr="006C00E0">
        <w:trPr>
          <w:trHeight w:val="315"/>
          <w:jc w:val="center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ID powiatu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powiatu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ID gminy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gminy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osób kwalifikujących się</w:t>
            </w:r>
          </w:p>
        </w:tc>
        <w:tc>
          <w:tcPr>
            <w:tcW w:w="4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osób, które wykonały badanie profilaktyczne odnotowane w SIMP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Procent objęcia populacji [%]</w:t>
            </w:r>
          </w:p>
        </w:tc>
      </w:tr>
      <w:tr w:rsidR="008D52CB" w:rsidRPr="006C00E0">
        <w:trPr>
          <w:trHeight w:val="315"/>
          <w:jc w:val="center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D52CB" w:rsidRPr="006C00E0">
        <w:trPr>
          <w:trHeight w:val="435"/>
          <w:jc w:val="center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D52CB" w:rsidRPr="006C00E0">
        <w:trPr>
          <w:trHeight w:val="31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1802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BRZOZOWSKI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1802014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BRZOZÓW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1 171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32,79</w:t>
            </w:r>
          </w:p>
        </w:tc>
      </w:tr>
      <w:tr w:rsidR="008D52CB" w:rsidRPr="006C00E0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BRZOZOWSKI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1802015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BRZOZÓW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2 162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30,76</w:t>
            </w:r>
          </w:p>
        </w:tc>
      </w:tr>
      <w:tr w:rsidR="008D52CB" w:rsidRPr="006C00E0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BRZOZOWSKI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1802022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DOMARADZ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28,46</w:t>
            </w:r>
          </w:p>
        </w:tc>
      </w:tr>
      <w:tr w:rsidR="008D52CB" w:rsidRPr="006C00E0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BRZOZOWSKI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1802032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DYDNIA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882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33,11</w:t>
            </w:r>
          </w:p>
        </w:tc>
      </w:tr>
      <w:tr w:rsidR="008D52CB" w:rsidRPr="006C00E0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BRZOZOWSKI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1802042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HACZÓW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1 121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36,49</w:t>
            </w:r>
          </w:p>
        </w:tc>
      </w:tr>
      <w:tr w:rsidR="008D52CB" w:rsidRPr="006C00E0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BRZOZOWSKI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1802052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JASIENICA ROSIELNA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23,27</w:t>
            </w:r>
          </w:p>
        </w:tc>
      </w:tr>
      <w:tr w:rsidR="008D52CB" w:rsidRPr="006C00E0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BRZOZOWSKI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1802062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NOZDRZEC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39,28</w:t>
            </w:r>
          </w:p>
        </w:tc>
      </w:tr>
      <w:tr w:rsidR="008D52CB" w:rsidRPr="006C00E0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KOLBUSZOWSKI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1806012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CMOLAS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33,02</w:t>
            </w:r>
          </w:p>
        </w:tc>
      </w:tr>
      <w:tr w:rsidR="008D52CB" w:rsidRPr="006C00E0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KOLBUSZOWSKI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1806024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KOLBUSZOWA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1 450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39,72</w:t>
            </w:r>
          </w:p>
        </w:tc>
      </w:tr>
      <w:tr w:rsidR="008D52CB" w:rsidRPr="006C00E0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KOLBUSZOWSKI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1806025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KOLBUSZOWA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1 672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36,12</w:t>
            </w:r>
          </w:p>
        </w:tc>
      </w:tr>
      <w:tr w:rsidR="008D52CB" w:rsidRPr="006C00E0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KOLBUSZOWSKI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1806032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MAJDAN KRÓLEWSKI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1 093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31,75</w:t>
            </w:r>
          </w:p>
        </w:tc>
      </w:tr>
      <w:tr w:rsidR="008D52CB" w:rsidRPr="006C00E0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KOLBUSZOWSKI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1806042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NIWISKA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38,01</w:t>
            </w:r>
          </w:p>
        </w:tc>
      </w:tr>
      <w:tr w:rsidR="008D52CB" w:rsidRPr="006C00E0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KOLBUSZOWSKI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1806052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RANIŻÓW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751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41,68</w:t>
            </w:r>
          </w:p>
        </w:tc>
      </w:tr>
      <w:tr w:rsidR="008D52CB" w:rsidRPr="006C00E0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KOLBUSZOWSKI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1806062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DZIKOWIEC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673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30,61</w:t>
            </w:r>
          </w:p>
        </w:tc>
      </w:tr>
      <w:tr w:rsidR="008D52CB" w:rsidRPr="006C00E0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NIŻAŃSKI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1812012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HARASIUKI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43,44</w:t>
            </w:r>
          </w:p>
        </w:tc>
      </w:tr>
      <w:tr w:rsidR="008D52CB" w:rsidRPr="006C00E0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NIŻAŃSKI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1812022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JAROCIN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596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29,36</w:t>
            </w:r>
          </w:p>
        </w:tc>
      </w:tr>
      <w:tr w:rsidR="008D52CB" w:rsidRPr="006C00E0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NIŻAŃSKI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1812032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JEŻOWE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32,65</w:t>
            </w:r>
          </w:p>
        </w:tc>
      </w:tr>
      <w:tr w:rsidR="008D52CB" w:rsidRPr="006C00E0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NIŻAŃSKI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1812042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KRZESZÓW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35,31</w:t>
            </w:r>
          </w:p>
        </w:tc>
      </w:tr>
      <w:tr w:rsidR="008D52CB" w:rsidRPr="006C00E0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NIŻAŃSKI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1812054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NISKO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2 346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37,6</w:t>
            </w:r>
          </w:p>
        </w:tc>
      </w:tr>
      <w:tr w:rsidR="008D52CB" w:rsidRPr="006C00E0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NIŻAŃSKI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1812055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NISKO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29,34</w:t>
            </w:r>
          </w:p>
        </w:tc>
      </w:tr>
      <w:tr w:rsidR="008D52CB" w:rsidRPr="006C00E0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NIŻAŃSKI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1812064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RUDNIK NAD SANEM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945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37,67</w:t>
            </w:r>
          </w:p>
        </w:tc>
      </w:tr>
      <w:tr w:rsidR="008D52CB" w:rsidRPr="006C00E0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NIŻAŃSKI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1812065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RUDNIK NAD SANEM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399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36,09</w:t>
            </w:r>
          </w:p>
        </w:tc>
      </w:tr>
      <w:tr w:rsidR="008D52CB" w:rsidRPr="006C00E0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NIŻAŃSKI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1812074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ULANÓW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35,84</w:t>
            </w:r>
          </w:p>
        </w:tc>
      </w:tr>
      <w:tr w:rsidR="008D52CB" w:rsidRPr="006C00E0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NIŻAŃSKI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1812075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ULANÓW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31,23</w:t>
            </w:r>
          </w:p>
        </w:tc>
      </w:tr>
      <w:tr w:rsidR="008D52CB" w:rsidRPr="006C00E0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RZESZOWSKI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1816011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DYNÓW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51,89</w:t>
            </w:r>
          </w:p>
        </w:tc>
      </w:tr>
      <w:tr w:rsidR="008D52CB" w:rsidRPr="006C00E0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RZESZOWSKI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1816024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BŁAŻOWA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41,42</w:t>
            </w:r>
          </w:p>
        </w:tc>
      </w:tr>
      <w:tr w:rsidR="008D52CB" w:rsidRPr="006C00E0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RZESZOWSKI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1816025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BŁAŻOWA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42,39</w:t>
            </w:r>
          </w:p>
        </w:tc>
      </w:tr>
      <w:tr w:rsidR="008D52CB" w:rsidRPr="006C00E0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RZESZOWSKI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1816034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BOGUCHWAŁA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835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31,5</w:t>
            </w:r>
          </w:p>
        </w:tc>
      </w:tr>
      <w:tr w:rsidR="008D52CB" w:rsidRPr="006C00E0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RZESZOWSKI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1816035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BOGUCHWAŁA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1 519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27,85</w:t>
            </w:r>
          </w:p>
        </w:tc>
      </w:tr>
      <w:tr w:rsidR="008D52CB" w:rsidRPr="006C00E0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RZESZOWSKI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1816042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CHMIELNIK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27,19</w:t>
            </w:r>
          </w:p>
        </w:tc>
      </w:tr>
      <w:tr w:rsidR="008D52CB" w:rsidRPr="006C00E0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RZESZOWSKI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1816052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DYNÓW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49,73</w:t>
            </w:r>
          </w:p>
        </w:tc>
      </w:tr>
      <w:tr w:rsidR="008D52CB" w:rsidRPr="006C00E0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RZESZOWSKI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1816064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GŁOGÓW MAŁOPOLSKI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49,47</w:t>
            </w:r>
          </w:p>
        </w:tc>
      </w:tr>
      <w:tr w:rsidR="008D52CB" w:rsidRPr="006C00E0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RZESZOWSKI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1816065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GŁOGÓW MAŁOPOLSKI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1 414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39,18</w:t>
            </w:r>
          </w:p>
        </w:tc>
      </w:tr>
      <w:tr w:rsidR="008D52CB" w:rsidRPr="006C00E0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RZESZOWSKI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1816072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HYŻNE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745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33,15</w:t>
            </w:r>
          </w:p>
        </w:tc>
      </w:tr>
      <w:tr w:rsidR="008D52CB" w:rsidRPr="006C00E0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RZESZOWSKI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1816082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KAMIEŃ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674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29,38</w:t>
            </w:r>
          </w:p>
        </w:tc>
      </w:tr>
      <w:tr w:rsidR="008D52CB" w:rsidRPr="006C00E0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RZESZOWSKI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1816092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KRASNE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1 256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31,29</w:t>
            </w:r>
          </w:p>
        </w:tc>
      </w:tr>
      <w:tr w:rsidR="008D52CB" w:rsidRPr="006C00E0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RZESZOWSKI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1816102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LUBENIA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787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35,83</w:t>
            </w:r>
          </w:p>
        </w:tc>
      </w:tr>
      <w:tr w:rsidR="008D52CB" w:rsidRPr="006C00E0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RZESZOWSKI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1816114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SOKOŁÓW MAŁOPOLSKI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592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42,74</w:t>
            </w:r>
          </w:p>
        </w:tc>
      </w:tr>
      <w:tr w:rsidR="008D52CB" w:rsidRPr="006C00E0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RZESZOWSKI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1816115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SOKOŁÓW MAŁOPOLSKI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1 293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40,29</w:t>
            </w:r>
          </w:p>
        </w:tc>
      </w:tr>
      <w:tr w:rsidR="008D52CB" w:rsidRPr="006C00E0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RZESZOWSKI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1816122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ŚWILCZA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1 923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31,1</w:t>
            </w:r>
          </w:p>
        </w:tc>
      </w:tr>
      <w:tr w:rsidR="008D52CB" w:rsidRPr="006C00E0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RZESZOWSKI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1816132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TRZEBOWNISKO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2 388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33,58</w:t>
            </w:r>
          </w:p>
        </w:tc>
      </w:tr>
      <w:tr w:rsidR="008D52CB" w:rsidRPr="006C00E0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RZESZOWSKI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1816144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TYCZYN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483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32,51</w:t>
            </w:r>
          </w:p>
        </w:tc>
      </w:tr>
      <w:tr w:rsidR="008D52CB" w:rsidRPr="006C00E0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RZESZOWSKI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1816145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TYCZYN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28,54</w:t>
            </w:r>
          </w:p>
        </w:tc>
      </w:tr>
      <w:tr w:rsidR="008D52CB" w:rsidRPr="006C00E0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STALOWOWOLSKI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1818011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STALOWA WOLA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10 691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2 689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1 487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1 003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27,76</w:t>
            </w:r>
          </w:p>
        </w:tc>
      </w:tr>
      <w:tr w:rsidR="008D52CB" w:rsidRPr="006C00E0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STALOWOWOLSKI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1818022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BOJANÓW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24,15</w:t>
            </w:r>
          </w:p>
        </w:tc>
      </w:tr>
      <w:tr w:rsidR="008D52CB" w:rsidRPr="006C00E0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STALOWOWOLSKI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1818032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PYSZNICA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1 185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23,29</w:t>
            </w:r>
          </w:p>
        </w:tc>
      </w:tr>
      <w:tr w:rsidR="008D52CB" w:rsidRPr="006C00E0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STALOWOWOLSKI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1818042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RADOMYŚL NAD SANEM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36,57</w:t>
            </w:r>
          </w:p>
        </w:tc>
      </w:tr>
      <w:tr w:rsidR="008D52CB" w:rsidRPr="006C00E0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STALOWOWOLSKI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1818054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ZAKLIKÓW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30,77</w:t>
            </w:r>
          </w:p>
        </w:tc>
      </w:tr>
      <w:tr w:rsidR="008D52CB" w:rsidRPr="006C00E0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STALOWOWOLSKI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1818055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ZAKLIKÓW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30,49</w:t>
            </w:r>
          </w:p>
        </w:tc>
      </w:tr>
      <w:tr w:rsidR="008D52CB" w:rsidRPr="006C00E0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STALOWOWOLSKI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1818062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ZALESZANY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1 253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29,21</w:t>
            </w:r>
          </w:p>
        </w:tc>
      </w:tr>
      <w:tr w:rsidR="008D52CB" w:rsidRPr="006C00E0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1821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LESKI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1821012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BALIGRÓD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392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36,48</w:t>
            </w:r>
          </w:p>
        </w:tc>
      </w:tr>
      <w:tr w:rsidR="008D52CB" w:rsidRPr="006C00E0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1821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LESKI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1821022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CISNA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32,39</w:t>
            </w:r>
          </w:p>
        </w:tc>
      </w:tr>
      <w:tr w:rsidR="008D52CB" w:rsidRPr="006C00E0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1821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LESKI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1821034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LESKO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873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30,58</w:t>
            </w:r>
          </w:p>
        </w:tc>
      </w:tr>
      <w:tr w:rsidR="008D52CB" w:rsidRPr="006C00E0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1821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LESKI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1821035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LESKO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29,78</w:t>
            </w:r>
          </w:p>
        </w:tc>
      </w:tr>
      <w:tr w:rsidR="008D52CB" w:rsidRPr="006C00E0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1821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LESKI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1821042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OLSZANICA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31,67</w:t>
            </w:r>
          </w:p>
        </w:tc>
      </w:tr>
      <w:tr w:rsidR="008D52CB" w:rsidRPr="006C00E0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1821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LESKI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1821052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SOLINA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34,62</w:t>
            </w:r>
          </w:p>
        </w:tc>
      </w:tr>
      <w:tr w:rsidR="008D52CB" w:rsidRPr="006C00E0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1864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TARNOBRZEG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1864011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TARNOBRZEG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7 806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2 175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1 333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30,22</w:t>
            </w:r>
          </w:p>
        </w:tc>
      </w:tr>
      <w:tr w:rsidR="008D52CB" w:rsidRPr="006C00E0">
        <w:trPr>
          <w:trHeight w:val="31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1863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RZESZÓW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2CB" w:rsidRPr="006D4AE8" w:rsidRDefault="008D52CB" w:rsidP="00560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1863011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RZESZÓW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25 617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8 439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4 053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4 137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52CB" w:rsidRPr="006D4AE8" w:rsidRDefault="008D52CB" w:rsidP="006D4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D4A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35,77</w:t>
            </w:r>
          </w:p>
        </w:tc>
      </w:tr>
    </w:tbl>
    <w:p w:rsidR="008D52CB" w:rsidRDefault="008D52CB" w:rsidP="005E3C8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D52CB" w:rsidSect="005457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2CB" w:rsidRDefault="008D52CB" w:rsidP="00A15F5B">
      <w:pPr>
        <w:spacing w:after="0" w:line="240" w:lineRule="auto"/>
      </w:pPr>
      <w:r>
        <w:separator/>
      </w:r>
    </w:p>
  </w:endnote>
  <w:endnote w:type="continuationSeparator" w:id="0">
    <w:p w:rsidR="008D52CB" w:rsidRDefault="008D52CB" w:rsidP="00A1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2CB" w:rsidRDefault="008D52CB" w:rsidP="00A15F5B">
      <w:pPr>
        <w:spacing w:after="0" w:line="240" w:lineRule="auto"/>
      </w:pPr>
      <w:r>
        <w:separator/>
      </w:r>
    </w:p>
  </w:footnote>
  <w:footnote w:type="continuationSeparator" w:id="0">
    <w:p w:rsidR="008D52CB" w:rsidRDefault="008D52CB" w:rsidP="00A15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2CB" w:rsidRDefault="008D52CB" w:rsidP="00B82971">
    <w:pPr>
      <w:jc w:val="both"/>
      <w:rPr>
        <w:rFonts w:ascii="Times New Roman" w:hAnsi="Times New Roman" w:cs="Times New Roman"/>
        <w:b/>
        <w:bCs/>
        <w:sz w:val="20"/>
        <w:szCs w:val="20"/>
      </w:rPr>
    </w:pPr>
    <w:r w:rsidRPr="00A15F5B">
      <w:rPr>
        <w:rFonts w:ascii="Times New Roman" w:hAnsi="Times New Roman" w:cs="Times New Roman"/>
        <w:b/>
        <w:bCs/>
        <w:sz w:val="20"/>
        <w:szCs w:val="20"/>
      </w:rPr>
      <w:t xml:space="preserve">Załącznik nr </w:t>
    </w:r>
    <w:r>
      <w:rPr>
        <w:rFonts w:ascii="Times New Roman" w:hAnsi="Times New Roman" w:cs="Times New Roman"/>
        <w:b/>
        <w:bCs/>
        <w:sz w:val="20"/>
        <w:szCs w:val="20"/>
      </w:rPr>
      <w:t>18</w:t>
    </w:r>
    <w:r w:rsidRPr="00A15F5B">
      <w:rPr>
        <w:rFonts w:ascii="Times New Roman" w:hAnsi="Times New Roman" w:cs="Times New Roman"/>
        <w:b/>
        <w:bCs/>
        <w:sz w:val="20"/>
        <w:szCs w:val="20"/>
      </w:rPr>
      <w:t xml:space="preserve"> </w:t>
    </w:r>
    <w:r>
      <w:rPr>
        <w:rFonts w:ascii="Times New Roman" w:hAnsi="Times New Roman" w:cs="Times New Roman"/>
        <w:b/>
        <w:bCs/>
        <w:sz w:val="20"/>
        <w:szCs w:val="20"/>
      </w:rPr>
      <w:t>„Białe plamy” w województwie podkarpackim w zakresie profilaktyki raka piersi wskazane przez Centrum Onkologii – Instytut im. Marii Skłodowskiej-Curie</w:t>
    </w:r>
  </w:p>
  <w:p w:rsidR="008D52CB" w:rsidRPr="004C22C9" w:rsidRDefault="008D52CB" w:rsidP="004C22C9">
    <w:pPr>
      <w:jc w:val="both"/>
      <w:rPr>
        <w:rFonts w:ascii="Times New Roman" w:hAnsi="Times New Roman" w:cs="Times New Roman"/>
        <w:b/>
        <w:bCs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DF4"/>
    <w:rsid w:val="001235E8"/>
    <w:rsid w:val="00192D99"/>
    <w:rsid w:val="00287AC2"/>
    <w:rsid w:val="00391300"/>
    <w:rsid w:val="003A248B"/>
    <w:rsid w:val="004121A5"/>
    <w:rsid w:val="004404CD"/>
    <w:rsid w:val="004B047F"/>
    <w:rsid w:val="004C22C9"/>
    <w:rsid w:val="005043C9"/>
    <w:rsid w:val="005457A6"/>
    <w:rsid w:val="00551CD8"/>
    <w:rsid w:val="00560C96"/>
    <w:rsid w:val="00580E55"/>
    <w:rsid w:val="005D6FEC"/>
    <w:rsid w:val="005E3C88"/>
    <w:rsid w:val="005F4C24"/>
    <w:rsid w:val="006516B8"/>
    <w:rsid w:val="00696DD9"/>
    <w:rsid w:val="006C00E0"/>
    <w:rsid w:val="006D4AE8"/>
    <w:rsid w:val="00740198"/>
    <w:rsid w:val="00865753"/>
    <w:rsid w:val="00877948"/>
    <w:rsid w:val="008D52CB"/>
    <w:rsid w:val="009C320C"/>
    <w:rsid w:val="00A126C0"/>
    <w:rsid w:val="00A15F5B"/>
    <w:rsid w:val="00A75DD4"/>
    <w:rsid w:val="00A77DF4"/>
    <w:rsid w:val="00AC416A"/>
    <w:rsid w:val="00AE3898"/>
    <w:rsid w:val="00AE48C7"/>
    <w:rsid w:val="00AF34E0"/>
    <w:rsid w:val="00B56A10"/>
    <w:rsid w:val="00B82971"/>
    <w:rsid w:val="00B9413A"/>
    <w:rsid w:val="00BB5D91"/>
    <w:rsid w:val="00C13B3A"/>
    <w:rsid w:val="00C15A28"/>
    <w:rsid w:val="00CC28A6"/>
    <w:rsid w:val="00DB51A2"/>
    <w:rsid w:val="00F95D81"/>
    <w:rsid w:val="00FC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94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1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5F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1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5F5B"/>
  </w:style>
  <w:style w:type="paragraph" w:styleId="Footer">
    <w:name w:val="footer"/>
    <w:basedOn w:val="Normal"/>
    <w:link w:val="FooterChar"/>
    <w:uiPriority w:val="99"/>
    <w:rsid w:val="00A1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5F5B"/>
  </w:style>
  <w:style w:type="paragraph" w:styleId="FootnoteText">
    <w:name w:val="footnote text"/>
    <w:basedOn w:val="Normal"/>
    <w:link w:val="FootnoteTextChar"/>
    <w:uiPriority w:val="99"/>
    <w:semiHidden/>
    <w:rsid w:val="005043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043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043C9"/>
    <w:rPr>
      <w:vertAlign w:val="superscript"/>
    </w:rPr>
  </w:style>
  <w:style w:type="character" w:styleId="Hyperlink">
    <w:name w:val="Hyperlink"/>
    <w:basedOn w:val="DefaultParagraphFont"/>
    <w:uiPriority w:val="99"/>
    <w:rsid w:val="005043C9"/>
    <w:rPr>
      <w:color w:val="0000FF"/>
      <w:u w:val="single"/>
    </w:rPr>
  </w:style>
  <w:style w:type="paragraph" w:styleId="NoSpacing">
    <w:name w:val="No Spacing"/>
    <w:uiPriority w:val="99"/>
    <w:qFormat/>
    <w:rsid w:val="009C320C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7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193</TotalTime>
  <Pages>4</Pages>
  <Words>616</Words>
  <Characters>3700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Duda</dc:creator>
  <cp:keywords/>
  <dc:description/>
  <cp:lastModifiedBy>WUP</cp:lastModifiedBy>
  <cp:revision>24</cp:revision>
  <dcterms:created xsi:type="dcterms:W3CDTF">2016-05-11T12:36:00Z</dcterms:created>
  <dcterms:modified xsi:type="dcterms:W3CDTF">2016-11-29T07:53:00Z</dcterms:modified>
</cp:coreProperties>
</file>